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E4" w:rsidRDefault="00C140E4" w:rsidP="00C140E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  <w:sz w:val="25"/>
          <w:szCs w:val="25"/>
        </w:rPr>
        <w:t>Dôvodová správa</w:t>
      </w:r>
    </w:p>
    <w:p w:rsidR="00C140E4" w:rsidRDefault="00C140E4" w:rsidP="00C140E4">
      <w:pPr>
        <w:widowControl/>
        <w:jc w:val="both"/>
        <w:rPr>
          <w:color w:val="000000"/>
        </w:rPr>
      </w:pPr>
    </w:p>
    <w:p w:rsidR="00C140E4" w:rsidRDefault="00C140E4" w:rsidP="00C140E4">
      <w:pPr>
        <w:widowControl/>
        <w:jc w:val="both"/>
        <w:rPr>
          <w:b/>
          <w:color w:val="000000"/>
        </w:rPr>
      </w:pPr>
      <w:r>
        <w:rPr>
          <w:b/>
          <w:color w:val="000000"/>
        </w:rPr>
        <w:t xml:space="preserve">A. </w:t>
      </w:r>
      <w:r w:rsidR="009863A3">
        <w:rPr>
          <w:b/>
          <w:color w:val="000000"/>
        </w:rPr>
        <w:t>VŠEOBECNÁ ČASŤ</w:t>
      </w:r>
    </w:p>
    <w:p w:rsidR="00C140E4" w:rsidRDefault="00C140E4" w:rsidP="00C140E4">
      <w:pPr>
        <w:widowControl/>
        <w:jc w:val="both"/>
        <w:rPr>
          <w:color w:val="000000"/>
        </w:rPr>
      </w:pPr>
    </w:p>
    <w:p w:rsidR="00C5648B" w:rsidRDefault="00C5648B" w:rsidP="00C5648B">
      <w:pPr>
        <w:spacing w:after="200" w:line="276" w:lineRule="auto"/>
        <w:jc w:val="both"/>
      </w:pPr>
      <w:r>
        <w:t>Návrh zákona, ktorým sa mení a dopĺňa zákon č. 440/2015 Z. z. o športe a o zmene a doplnení niektorých zákonov v znení neskorších predpisov, sa predkladá na základe Plánu legislatívnych úloh vlády Slovenskej republiky na mesiace jún až december 2021 v nadväznosti na Programové vyhlásenie vlády SR na roky 2021 až 2024.</w:t>
      </w:r>
    </w:p>
    <w:p w:rsidR="00C5648B" w:rsidRDefault="00C5648B" w:rsidP="00C5648B">
      <w:pPr>
        <w:spacing w:after="200" w:line="276" w:lineRule="auto"/>
        <w:jc w:val="both"/>
      </w:pPr>
      <w:r>
        <w:t xml:space="preserve">Cieľom návrhu je upraviť zákon o športe </w:t>
      </w:r>
      <w:r w:rsidR="00075744">
        <w:t xml:space="preserve">v nadväznosti na potreby aplikačnej praxe a skúsenosti zväzov </w:t>
      </w:r>
      <w:r>
        <w:t>tak, aby</w:t>
      </w:r>
    </w:p>
    <w:p w:rsidR="00C5648B" w:rsidRDefault="00D37DE8" w:rsidP="00C5648B">
      <w:pPr>
        <w:widowControl/>
        <w:numPr>
          <w:ilvl w:val="0"/>
          <w:numId w:val="3"/>
        </w:numPr>
        <w:suppressAutoHyphens/>
        <w:adjustRightInd/>
        <w:spacing w:line="276" w:lineRule="auto"/>
      </w:pPr>
      <w:r>
        <w:t xml:space="preserve">sa </w:t>
      </w:r>
      <w:r w:rsidR="00075744">
        <w:t xml:space="preserve">zákon celkovo </w:t>
      </w:r>
      <w:r>
        <w:t>zjednodušil a aby sa zlepšila jeho prehľadnosť a zrozumiteľnosť</w:t>
      </w:r>
      <w:r w:rsidR="00C5648B">
        <w:t>,</w:t>
      </w:r>
    </w:p>
    <w:p w:rsidR="00C5648B" w:rsidRDefault="00C5648B" w:rsidP="00C5648B">
      <w:pPr>
        <w:widowControl/>
        <w:numPr>
          <w:ilvl w:val="0"/>
          <w:numId w:val="3"/>
        </w:numPr>
        <w:suppressAutoHyphens/>
        <w:adjustRightInd/>
        <w:spacing w:line="276" w:lineRule="auto"/>
      </w:pPr>
      <w:r>
        <w:t>sa regulovali len nevyhnutné oblasti, najmä v rámci súťažného športu a</w:t>
      </w:r>
      <w:r w:rsidR="00416DB8">
        <w:t> došlo k zníženiu administratívnej záťaže</w:t>
      </w:r>
      <w:r>
        <w:t xml:space="preserve">, </w:t>
      </w:r>
    </w:p>
    <w:p w:rsidR="00A34A77" w:rsidRDefault="00A34A77" w:rsidP="00A34A77">
      <w:pPr>
        <w:widowControl/>
        <w:numPr>
          <w:ilvl w:val="0"/>
          <w:numId w:val="3"/>
        </w:numPr>
        <w:suppressAutoHyphens/>
        <w:adjustRightInd/>
        <w:spacing w:line="276" w:lineRule="auto"/>
      </w:pPr>
      <w:r>
        <w:t>došlo vo viacerých oblastiach k zvýšeniu transparentnosti,</w:t>
      </w:r>
    </w:p>
    <w:p w:rsidR="0006605E" w:rsidRDefault="0006605E" w:rsidP="00A34A77">
      <w:pPr>
        <w:widowControl/>
        <w:numPr>
          <w:ilvl w:val="0"/>
          <w:numId w:val="3"/>
        </w:numPr>
        <w:suppressAutoHyphens/>
        <w:adjustRightInd/>
        <w:spacing w:line="276" w:lineRule="auto"/>
      </w:pPr>
      <w:r>
        <w:t>došlo k zjednodušeniu systému zmluvných vzťahov,</w:t>
      </w:r>
    </w:p>
    <w:p w:rsidR="00C5648B" w:rsidRDefault="00C5648B" w:rsidP="00A51A45">
      <w:pPr>
        <w:widowControl/>
        <w:numPr>
          <w:ilvl w:val="0"/>
          <w:numId w:val="3"/>
        </w:numPr>
        <w:suppressAutoHyphens/>
        <w:adjustRightInd/>
        <w:spacing w:line="276" w:lineRule="auto"/>
      </w:pPr>
      <w:r>
        <w:t>došlo k zlepšeniu systému financovania športu z verejných zdrojov.</w:t>
      </w:r>
    </w:p>
    <w:p w:rsidR="00075744" w:rsidRDefault="00075744" w:rsidP="00C5648B">
      <w:pPr>
        <w:spacing w:after="200" w:line="276" w:lineRule="auto"/>
        <w:jc w:val="both"/>
      </w:pPr>
    </w:p>
    <w:p w:rsidR="00C5648B" w:rsidRDefault="00C5648B" w:rsidP="00C5648B">
      <w:pPr>
        <w:spacing w:after="200" w:line="276" w:lineRule="auto"/>
        <w:jc w:val="both"/>
      </w:pPr>
      <w:r>
        <w:t xml:space="preserve">Navrhuje sa novým spôsobom upraviť subjekty v športe, športovca, športového odborníka, športový klub, športový zväz a členov medzinárodných športových organizácií, ktoré boli doposiaľ upravené ako národné športové organizácie. </w:t>
      </w:r>
    </w:p>
    <w:p w:rsidR="003837CE" w:rsidRDefault="00C5648B" w:rsidP="00C5648B">
      <w:pPr>
        <w:spacing w:after="200" w:line="276" w:lineRule="auto"/>
        <w:jc w:val="both"/>
      </w:pPr>
      <w:r>
        <w:t xml:space="preserve">Tiež sa navrhuje, aby hlasovacie právo v zväze mal každý člen zväzu a aby ostalo zachované pravidlo, že riadiace a kontrolné orgány </w:t>
      </w:r>
      <w:r w:rsidR="009E2033">
        <w:t>zväzu</w:t>
      </w:r>
      <w:r>
        <w:t xml:space="preserve"> sú volené, </w:t>
      </w:r>
      <w:r w:rsidR="00A34A77">
        <w:t>s tým,</w:t>
      </w:r>
      <w:r>
        <w:t xml:space="preserve"> že štatutárn</w:t>
      </w:r>
      <w:r w:rsidR="00A34A77">
        <w:t>y</w:t>
      </w:r>
      <w:r>
        <w:t xml:space="preserve"> orgán </w:t>
      </w:r>
      <w:r w:rsidR="00A34A77">
        <w:t xml:space="preserve">je </w:t>
      </w:r>
      <w:r>
        <w:t>viazan</w:t>
      </w:r>
      <w:r w:rsidR="00A34A77">
        <w:t>ý</w:t>
      </w:r>
      <w:r>
        <w:t xml:space="preserve"> uzneseniami riadiacich orgánov. Návrhom sa zvyšuje transparentnosť rokovaní orgánov s rozhodovacou právomocou. Navrhuje sa tiež upraviť novým spôsobom konflikt záujmov, pretože doterajšie znenie bolo predmetom sporov a nejednotného výkladu. </w:t>
      </w:r>
    </w:p>
    <w:p w:rsidR="003837CE" w:rsidRDefault="00C5648B" w:rsidP="00C5648B">
      <w:pPr>
        <w:spacing w:after="200" w:line="276" w:lineRule="auto"/>
        <w:jc w:val="both"/>
      </w:pPr>
      <w:r>
        <w:t xml:space="preserve">Navrhuje sa </w:t>
      </w:r>
      <w:r w:rsidR="003A4422">
        <w:t>podstatná zmena</w:t>
      </w:r>
      <w:r>
        <w:t xml:space="preserve"> čas</w:t>
      </w:r>
      <w:r w:rsidR="003A4422">
        <w:t>ti, ktorá sa týka</w:t>
      </w:r>
      <w:r>
        <w:t xml:space="preserve"> S</w:t>
      </w:r>
      <w:r w:rsidR="003837CE">
        <w:t>lovenského olympijského a športového výboru a Slovenského paralympijského výboru</w:t>
      </w:r>
      <w:r>
        <w:t>, keďže ide o občianske združenia</w:t>
      </w:r>
      <w:r w:rsidR="003A4422">
        <w:t>. I</w:t>
      </w:r>
      <w:r>
        <w:t xml:space="preserve">ch postavenie sa </w:t>
      </w:r>
      <w:r w:rsidR="003A4422">
        <w:t>upravuje len</w:t>
      </w:r>
      <w:r>
        <w:t xml:space="preserve"> všeobecne, čím sa dosiahne, že pri zmene stanov a zmene symboliky nebude </w:t>
      </w:r>
      <w:r w:rsidR="003A4422">
        <w:t>potrebná zmena zákona</w:t>
      </w:r>
      <w:r>
        <w:t xml:space="preserve">. </w:t>
      </w:r>
    </w:p>
    <w:p w:rsidR="003837CE" w:rsidRDefault="00C5648B" w:rsidP="00C5648B">
      <w:pPr>
        <w:spacing w:after="200" w:line="276" w:lineRule="auto"/>
        <w:jc w:val="both"/>
      </w:pPr>
      <w:r>
        <w:t xml:space="preserve">Vo vzťahu k úprave </w:t>
      </w:r>
      <w:r w:rsidR="003837CE">
        <w:t xml:space="preserve">športovej </w:t>
      </w:r>
      <w:r>
        <w:t xml:space="preserve">reprezentácie sa vypúšťajú viaceré ustanovenia z dôvodu, že sa ich úprava ponecháva na samotné zväzy ako nominujúce subjekty. </w:t>
      </w:r>
    </w:p>
    <w:p w:rsidR="00C5648B" w:rsidRDefault="00C5648B" w:rsidP="00C5648B">
      <w:pPr>
        <w:spacing w:after="200" w:line="276" w:lineRule="auto"/>
        <w:jc w:val="both"/>
      </w:pPr>
      <w:r>
        <w:t>Po novom sa tiež upravujú zmluvné vzťahy, pričom najväčšia zmena spočíva v zjednodušení právnej úpravy, navrhuje sa upraviť postavenie profesionálnych športovcov v zmluvnom vzťahu so športovou organizáciou na základe osobitného vzťahu medzi klubom a športovcov podľa zmluvy “</w:t>
      </w:r>
      <w:proofErr w:type="spellStart"/>
      <w:r>
        <w:t>sui</w:t>
      </w:r>
      <w:proofErr w:type="spellEnd"/>
      <w:r>
        <w:t xml:space="preserve"> </w:t>
      </w:r>
      <w:proofErr w:type="spellStart"/>
      <w:r>
        <w:t>generis</w:t>
      </w:r>
      <w:proofErr w:type="spellEnd"/>
      <w:r>
        <w:t>”, pričom sa zachovávajú v čo najväčšej miere práva športovcov tak, aby sa ich postavenie približovalo postaveniu zamestnanca</w:t>
      </w:r>
      <w:r w:rsidR="00AF37E3">
        <w:t xml:space="preserve"> a</w:t>
      </w:r>
      <w:r>
        <w:t xml:space="preserve"> existovala jedna typová zmluva. Vypúšťa sa tiež zmluv</w:t>
      </w:r>
      <w:r w:rsidR="00AE5741">
        <w:t>a</w:t>
      </w:r>
      <w:r>
        <w:t xml:space="preserve"> o príprave talentovaného športovca</w:t>
      </w:r>
      <w:r w:rsidR="00B85BD4">
        <w:t xml:space="preserve"> s cieľom</w:t>
      </w:r>
      <w:r>
        <w:t xml:space="preserve"> zrušiť inštitút talentovaného športovca vzhľadom na jeho neurčitosť</w:t>
      </w:r>
      <w:r w:rsidR="00B85BD4">
        <w:t xml:space="preserve">, ktorú ukázala </w:t>
      </w:r>
      <w:r>
        <w:t>aplikačn</w:t>
      </w:r>
      <w:r w:rsidR="00B85BD4">
        <w:t>á</w:t>
      </w:r>
      <w:r>
        <w:t xml:space="preserve"> prax. Na druhej strane sa navrhuje rozšíriť zmluvné typy o zmluvu o výkone činnosti športového odborníka tak, aby sa vzťahovala aj na športovca, čím sa umožní uzatvárať takúto zmluvu (dohodu) aj so </w:t>
      </w:r>
      <w:r>
        <w:lastRenderedPageBreak/>
        <w:t xml:space="preserve">športovcami mladšími ako 18 rokov, ako aj s amatérskymi športovcami, ktorí nie sú k dispozícii športovej organizácii počas celého dňa. </w:t>
      </w:r>
      <w:r w:rsidR="00214304">
        <w:t>U</w:t>
      </w:r>
      <w:r>
        <w:t xml:space="preserve">pravuje aj možnosť, aby amatérski športovci boli odmeňovaní príležitostne, ak nemajú príjmy ani zo závislej činnosti a ani zo sústavného vykonávania samostatnej zárobkovej činnosti ako profesionálni športovci. </w:t>
      </w:r>
    </w:p>
    <w:p w:rsidR="00C5648B" w:rsidRDefault="007734AB" w:rsidP="00C5648B">
      <w:pPr>
        <w:spacing w:after="200" w:line="276" w:lineRule="auto"/>
        <w:jc w:val="both"/>
      </w:pPr>
      <w:r>
        <w:t>Pri</w:t>
      </w:r>
      <w:r w:rsidR="00C5648B">
        <w:t xml:space="preserve"> sponzorskej zmluve sa navrhuje zjednodušiť vzťah medzi sponzorom a sponzorovaným a nevyžadovať zverejňovanie priebežného používania sponzorského zákon</w:t>
      </w:r>
      <w:r>
        <w:t>om</w:t>
      </w:r>
      <w:r w:rsidR="00C5648B">
        <w:t xml:space="preserve">, keďže ide o súkromnoprávny vzťah. </w:t>
      </w:r>
    </w:p>
    <w:p w:rsidR="00C5648B" w:rsidRDefault="00C5648B" w:rsidP="00C5648B">
      <w:pPr>
        <w:spacing w:after="200" w:line="276" w:lineRule="auto"/>
        <w:jc w:val="both"/>
      </w:pPr>
      <w:r>
        <w:t>Navrhuje sa tiež zmena vo vzťahu k právu na prístup k spravodlivosti v oblasti športu v súvislosti so spormi zo športovej činnosti</w:t>
      </w:r>
      <w:r w:rsidR="00AE5741">
        <w:t>. T</w:t>
      </w:r>
      <w:r>
        <w:t>ie zväzy, ktoré nemajú kapacitu vytvoriť si vlastné orgány na riešenie sporov, sa môžu spojiť s inými zväzmi alebo využiť rozhodcovský súd.</w:t>
      </w:r>
    </w:p>
    <w:p w:rsidR="00C5648B" w:rsidRDefault="00C5648B" w:rsidP="00C5648B">
      <w:pPr>
        <w:spacing w:after="200" w:line="276" w:lineRule="auto"/>
        <w:jc w:val="both"/>
      </w:pPr>
      <w:r>
        <w:t xml:space="preserve">Navrhuje sa zároveň upraviť aj postavenie a </w:t>
      </w:r>
      <w:r w:rsidR="008F49E4">
        <w:t>pôsobnosti</w:t>
      </w:r>
      <w:r>
        <w:t xml:space="preserve"> hlavného kontrolóra športu, ktorého by po novom nemala </w:t>
      </w:r>
      <w:r w:rsidR="0098482F">
        <w:t>vy</w:t>
      </w:r>
      <w:r>
        <w:t>men</w:t>
      </w:r>
      <w:r w:rsidR="0098482F">
        <w:t>ú</w:t>
      </w:r>
      <w:r>
        <w:t xml:space="preserve">vať vláda, ale minister školstva a jeho postavenie </w:t>
      </w:r>
      <w:r w:rsidR="0098482F">
        <w:t>bude v</w:t>
      </w:r>
      <w:r>
        <w:t xml:space="preserve"> systém</w:t>
      </w:r>
      <w:r w:rsidR="0098482F">
        <w:t>e</w:t>
      </w:r>
      <w:r>
        <w:t xml:space="preserve"> štátnej služb</w:t>
      </w:r>
      <w:r w:rsidR="0098482F">
        <w:t>y</w:t>
      </w:r>
      <w:r>
        <w:t xml:space="preserve"> s jednoznačne vymedzenými kompetenciami a zodpovednostnými vzťahmi.</w:t>
      </w:r>
    </w:p>
    <w:p w:rsidR="00C5648B" w:rsidRDefault="00B85BD4" w:rsidP="00C5648B">
      <w:pPr>
        <w:spacing w:after="200" w:line="276" w:lineRule="auto"/>
        <w:jc w:val="both"/>
      </w:pPr>
      <w:r>
        <w:t>V</w:t>
      </w:r>
      <w:r w:rsidR="00C5648B">
        <w:t xml:space="preserve"> súvislosti s financovaním športu</w:t>
      </w:r>
      <w:r>
        <w:t xml:space="preserve"> sa </w:t>
      </w:r>
      <w:r w:rsidR="00C5648B">
        <w:t xml:space="preserve">pojem uznaný šport sa mení na súťažný šport, príspevok na národný športový projekt sa mení na príspevok na plnenie úloh verejného záujmu. Navrhuje sa zaviesť jednotný </w:t>
      </w:r>
      <w:r>
        <w:t>orgán</w:t>
      </w:r>
      <w:r w:rsidR="00C5648B">
        <w:t xml:space="preserve"> financovania športu</w:t>
      </w:r>
      <w:r w:rsidR="00120FCB">
        <w:t>,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C5648B">
        <w:t xml:space="preserve"> ministerstv</w:t>
      </w:r>
      <w:r>
        <w:t>o</w:t>
      </w:r>
      <w:r w:rsidR="00C5648B">
        <w:t xml:space="preserve"> školstva (okrem rezortných stredísk, ktoré budú aj naďalej financovať a riadiť ministerstvo obrany a ministerstvo vnútra)</w:t>
      </w:r>
      <w:r>
        <w:t xml:space="preserve"> – </w:t>
      </w:r>
      <w:r w:rsidR="00C5648B">
        <w:t>finan</w:t>
      </w:r>
      <w:r>
        <w:t xml:space="preserve">čné prostriedky sa </w:t>
      </w:r>
      <w:r w:rsidR="00C5648B">
        <w:t xml:space="preserve">budú </w:t>
      </w:r>
      <w:r>
        <w:t>poskytovať</w:t>
      </w:r>
      <w:r w:rsidR="00C5648B">
        <w:t xml:space="preserve"> prostredníctvom zmluvy s ministerstvom školstva aj keby o financovaní </w:t>
      </w:r>
      <w:r>
        <w:t>rozhodovala</w:t>
      </w:r>
      <w:r w:rsidR="00C5648B">
        <w:t xml:space="preserve"> vláda a prostriedky by pochádzali z rozpočtovej kapitoly iného ministerstva. Navrhuje sa tiež vypustiť inštitút spôsobilosti prijímateľa verejných prostriedkov, pretože aplikačná prax ukázala, že je málo efektívny</w:t>
      </w:r>
      <w:r>
        <w:t>. Z</w:t>
      </w:r>
      <w:r w:rsidR="00C5648B">
        <w:t xml:space="preserve">a každé porušenie zákona bude sankcia a </w:t>
      </w:r>
      <w:r>
        <w:t>ak</w:t>
      </w:r>
      <w:r w:rsidR="00C5648B">
        <w:t xml:space="preserve"> </w:t>
      </w:r>
      <w:r>
        <w:t>príjemca</w:t>
      </w:r>
      <w:r w:rsidR="00C5648B">
        <w:t xml:space="preserve"> prestane spĺňať podmienky, bude mu môcť ministerstvo </w:t>
      </w:r>
      <w:r w:rsidR="00120FCB">
        <w:t xml:space="preserve">školstva </w:t>
      </w:r>
      <w:r w:rsidR="00C5648B">
        <w:t xml:space="preserve">pozastaviť financovanie. Príspevok </w:t>
      </w:r>
      <w:r w:rsidR="00120FCB">
        <w:t>zväzu</w:t>
      </w:r>
      <w:r w:rsidR="00C5648B">
        <w:t xml:space="preserve"> bude po novom zložený z dvoch častí</w:t>
      </w:r>
      <w:r w:rsidR="00120FCB">
        <w:t>:</w:t>
      </w:r>
      <w:r w:rsidR="00C5648B">
        <w:t xml:space="preserve"> základná časť paušálna pre všetky zväzy v rovnakej sume na zabezpečenia základného fungovania každého zväzu a druhá časť percentuálne vypočítaná podľa vzorca, v závislosti od športovej úspešnosti zväzu a veľkosti jeho mládežníckej členskej základne. Aplikačná prax ukázala, že najmä malé zväzy potrebujú základnú paušálnu sumu na pokrytie administratívnych a fixných nákladov potrebných na prevádzku sekretariátu a zamestnanca, ktorý by mal zabezpečiť plnenie povinností zväzu vo vzťahu k štátu a k svojim členom. Dôvodom týchto zmien je zvýšenie transparentnosti a menšia možnosť arbitrárnosti v rozhodovaní o financovaní športu.</w:t>
      </w:r>
      <w:r>
        <w:t xml:space="preserve"> Zmeny nemajú vplyv na rozpočet verejnej správy, keďže ide len o nové nastavenie systému prerozdeľovania existujúceho objemu finančných prostriedkov.</w:t>
      </w:r>
    </w:p>
    <w:p w:rsidR="00C5648B" w:rsidRDefault="00C5648B" w:rsidP="00C5648B">
      <w:pPr>
        <w:spacing w:after="200" w:line="276" w:lineRule="auto"/>
        <w:jc w:val="both"/>
      </w:pPr>
      <w:r>
        <w:t>Po novom sa navrhuje upraviť aj časť o informačnom systéme športu, kde sa navrhuj</w:t>
      </w:r>
      <w:r w:rsidR="00B85BD4">
        <w:t xml:space="preserve">ú </w:t>
      </w:r>
      <w:r>
        <w:t>registr</w:t>
      </w:r>
      <w:r w:rsidR="00B85BD4">
        <w:t>e, prostredníctvom ktorých</w:t>
      </w:r>
      <w:r>
        <w:t xml:space="preserve"> sa získajú </w:t>
      </w:r>
      <w:r w:rsidR="00B85BD4">
        <w:t>nové údaje</w:t>
      </w:r>
      <w:r>
        <w:t xml:space="preserve"> použiteľné na účely poskytovania finančných prostriedkov z ministerstva školstva, ale aj na získanie relevantných informácií napr. o existujúcej športovej infraštruktúre a z nich vychádzajúcej potrebe budovania resp. rekonštrukcií športovej infraštruktúry z hľadiska geografickej potreby a regionálneho rozvoja, ako aj účelnosti vynakladania finančných prostriedkov štátu a samospráv. Rovnako aj register verejných prostriedkov v športe prinesie viac transparentnosti a zlepší dostupnosť relevantných údajov pre účelné, hospodárne a účinné vynakladanie finančných prostriedkov z verejných zdrojov tak, aby sa vylúčili duplicity a zlepšila sa efektívnosť nakladania s verejnými </w:t>
      </w:r>
      <w:r>
        <w:lastRenderedPageBreak/>
        <w:t xml:space="preserve">financiami. </w:t>
      </w:r>
    </w:p>
    <w:p w:rsidR="00C5648B" w:rsidRDefault="00C5648B" w:rsidP="00C5648B">
      <w:pPr>
        <w:spacing w:after="200" w:line="276" w:lineRule="auto"/>
        <w:jc w:val="both"/>
      </w:pPr>
      <w:r>
        <w:t xml:space="preserve">Navrhujú sa aj </w:t>
      </w:r>
      <w:r w:rsidR="00120FCB">
        <w:t>ú</w:t>
      </w:r>
      <w:r>
        <w:t xml:space="preserve">pravy vo vzťahu k vzdelávaniu, najmä vo vzťahu k inštruktorom športu, kde novým spôsobom upravuje </w:t>
      </w:r>
      <w:r w:rsidR="00B85BD4">
        <w:t>všeobecná spôsobilosť</w:t>
      </w:r>
      <w:r>
        <w:t>, na nadobudnutie ktor</w:t>
      </w:r>
      <w:r w:rsidR="00B85BD4">
        <w:t>ej</w:t>
      </w:r>
      <w:r>
        <w:t xml:space="preserve"> </w:t>
      </w:r>
      <w:r w:rsidR="00B85BD4">
        <w:t>bude</w:t>
      </w:r>
      <w:r>
        <w:t xml:space="preserve"> potrebné buď absolvovať príslušné vzdelávanie, alebo skúšku bez potreb</w:t>
      </w:r>
      <w:r w:rsidR="00554F3F">
        <w:t>y</w:t>
      </w:r>
      <w:r>
        <w:t xml:space="preserve"> ďalšie</w:t>
      </w:r>
      <w:r w:rsidR="00554F3F">
        <w:t>ho</w:t>
      </w:r>
      <w:r>
        <w:t xml:space="preserve"> overovani</w:t>
      </w:r>
      <w:r w:rsidR="00554F3F">
        <w:t>a</w:t>
      </w:r>
      <w:r>
        <w:t xml:space="preserve"> </w:t>
      </w:r>
      <w:r w:rsidR="00554F3F">
        <w:t>alebo</w:t>
      </w:r>
      <w:r>
        <w:t xml:space="preserve"> doškoľovanie. Po novom sa tiež zavádza </w:t>
      </w:r>
      <w:r w:rsidR="00554F3F">
        <w:t xml:space="preserve">všeobecné </w:t>
      </w:r>
      <w:r>
        <w:t xml:space="preserve">pravidlo, že vzdelanie v oblasti športu je nadobudnuté </w:t>
      </w:r>
      <w:r w:rsidR="00554F3F">
        <w:t xml:space="preserve">bez </w:t>
      </w:r>
      <w:r>
        <w:t>časov</w:t>
      </w:r>
      <w:r w:rsidR="00554F3F">
        <w:t>ého</w:t>
      </w:r>
      <w:r>
        <w:t xml:space="preserve"> obmedzen</w:t>
      </w:r>
      <w:r w:rsidR="00554F3F">
        <w:t>ia</w:t>
      </w:r>
      <w:r>
        <w:t xml:space="preserve">. </w:t>
      </w:r>
    </w:p>
    <w:p w:rsidR="00C5648B" w:rsidRDefault="00C5648B" w:rsidP="00C5648B">
      <w:pPr>
        <w:spacing w:after="200" w:line="276" w:lineRule="auto"/>
        <w:jc w:val="both"/>
      </w:pPr>
      <w:r>
        <w:t xml:space="preserve">Nová úprava sa týka aj rozšírenia </w:t>
      </w:r>
      <w:r w:rsidR="007D0AA5">
        <w:t>pôsobnosti</w:t>
      </w:r>
      <w:r>
        <w:t xml:space="preserve"> Antidopingovej agentúry </w:t>
      </w:r>
      <w:r w:rsidR="007D0AA5">
        <w:t xml:space="preserve">SR aj </w:t>
      </w:r>
      <w:r>
        <w:t xml:space="preserve">na boj proti negatívnym javom v športe, a teda proti manipulácii športových podujatí, rasovej alebo rodovej diskriminácii a nenávistným a násilným prejavom v športe. </w:t>
      </w:r>
    </w:p>
    <w:p w:rsidR="00267565" w:rsidRPr="007426D6" w:rsidRDefault="00267565" w:rsidP="00C5648B">
      <w:pPr>
        <w:pStyle w:val="Normlnywebov"/>
        <w:jc w:val="both"/>
      </w:pPr>
      <w:r w:rsidRPr="00B86E79">
        <w:t xml:space="preserve">Materiál </w:t>
      </w:r>
      <w:r w:rsidR="00C5648B">
        <w:t>nepredpokladá</w:t>
      </w:r>
      <w:r w:rsidRPr="00B86E79">
        <w:t xml:space="preserve"> vplyv na rozpočet verejnej správy, vplyvy na manželstvo, rodičovstvo a rodinu, vplyvy na životné prostredie, ani vplyvy na služby verejnej správy pre občana.</w:t>
      </w:r>
      <w:r>
        <w:t xml:space="preserve"> </w:t>
      </w:r>
      <w:r w:rsidR="00C5648B">
        <w:t xml:space="preserve">Materiál predpokladá pozitívny vplyv </w:t>
      </w:r>
      <w:r w:rsidR="00D4111E" w:rsidRPr="00B86E79">
        <w:t>na podnikateľské prostredie</w:t>
      </w:r>
      <w:r w:rsidR="00D4111E">
        <w:t xml:space="preserve">, </w:t>
      </w:r>
      <w:r w:rsidR="00C5648B">
        <w:t xml:space="preserve">na </w:t>
      </w:r>
      <w:r w:rsidR="0007036B">
        <w:t>informatizáciu spoločnosti</w:t>
      </w:r>
      <w:r w:rsidR="00D4111E">
        <w:t xml:space="preserve"> a </w:t>
      </w:r>
      <w:r w:rsidR="00D4111E" w:rsidRPr="00B86E79">
        <w:t>sociálne vplyv</w:t>
      </w:r>
      <w:r w:rsidR="00D4111E">
        <w:t>y.</w:t>
      </w:r>
      <w:bookmarkStart w:id="0" w:name="_GoBack"/>
      <w:bookmarkEnd w:id="0"/>
    </w:p>
    <w:p w:rsidR="000806D7" w:rsidRDefault="00267565" w:rsidP="00120FCB">
      <w:pPr>
        <w:jc w:val="both"/>
      </w:pPr>
      <w:r>
        <w:t>Návrh je v súlade s Ústavou Slovenskej republiky, ústavnými zákonmi a inými zákonmi, nálezmi Ústavného súdu Slovenskej republiky, medzinárodnými zmluvami a inými medzinárodnými dokumentmi, ktorými je Slovenská republika viazaná a v súlade s právom Európskej únie.</w:t>
      </w:r>
    </w:p>
    <w:sectPr w:rsidR="0008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293" w:rsidRDefault="00552293" w:rsidP="00585570">
      <w:r>
        <w:separator/>
      </w:r>
    </w:p>
  </w:endnote>
  <w:endnote w:type="continuationSeparator" w:id="0">
    <w:p w:rsidR="00552293" w:rsidRDefault="00552293" w:rsidP="0058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293" w:rsidRDefault="00552293" w:rsidP="00585570">
      <w:r>
        <w:separator/>
      </w:r>
    </w:p>
  </w:footnote>
  <w:footnote w:type="continuationSeparator" w:id="0">
    <w:p w:rsidR="00552293" w:rsidRDefault="00552293" w:rsidP="0058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FB"/>
    <w:multiLevelType w:val="hybridMultilevel"/>
    <w:tmpl w:val="5290B8F6"/>
    <w:lvl w:ilvl="0" w:tplc="20AA7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A42"/>
    <w:multiLevelType w:val="hybridMultilevel"/>
    <w:tmpl w:val="0F988094"/>
    <w:lvl w:ilvl="0" w:tplc="81202E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27463"/>
    <w:multiLevelType w:val="multilevel"/>
    <w:tmpl w:val="158C08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2"/>
    <w:rsid w:val="00050432"/>
    <w:rsid w:val="0006605E"/>
    <w:rsid w:val="0007036B"/>
    <w:rsid w:val="00075744"/>
    <w:rsid w:val="000806D7"/>
    <w:rsid w:val="000F66AF"/>
    <w:rsid w:val="000F70E2"/>
    <w:rsid w:val="001135D2"/>
    <w:rsid w:val="00120FCB"/>
    <w:rsid w:val="00202312"/>
    <w:rsid w:val="00214304"/>
    <w:rsid w:val="0022242D"/>
    <w:rsid w:val="00267565"/>
    <w:rsid w:val="00297265"/>
    <w:rsid w:val="00306F19"/>
    <w:rsid w:val="003837CE"/>
    <w:rsid w:val="003A4422"/>
    <w:rsid w:val="003E08BA"/>
    <w:rsid w:val="00400B60"/>
    <w:rsid w:val="00401B30"/>
    <w:rsid w:val="00416DB8"/>
    <w:rsid w:val="00431500"/>
    <w:rsid w:val="00444ABC"/>
    <w:rsid w:val="00487B31"/>
    <w:rsid w:val="004C0FFB"/>
    <w:rsid w:val="005204AE"/>
    <w:rsid w:val="00552293"/>
    <w:rsid w:val="00554F3F"/>
    <w:rsid w:val="0056505F"/>
    <w:rsid w:val="00574856"/>
    <w:rsid w:val="00576660"/>
    <w:rsid w:val="00585570"/>
    <w:rsid w:val="005949AB"/>
    <w:rsid w:val="00611B6C"/>
    <w:rsid w:val="00687B0D"/>
    <w:rsid w:val="006D38AE"/>
    <w:rsid w:val="007248C0"/>
    <w:rsid w:val="007426D6"/>
    <w:rsid w:val="00760A99"/>
    <w:rsid w:val="007734AB"/>
    <w:rsid w:val="007D0AA5"/>
    <w:rsid w:val="008F49E4"/>
    <w:rsid w:val="00923140"/>
    <w:rsid w:val="0098482F"/>
    <w:rsid w:val="009863A3"/>
    <w:rsid w:val="009E2033"/>
    <w:rsid w:val="00A01754"/>
    <w:rsid w:val="00A34A77"/>
    <w:rsid w:val="00A43919"/>
    <w:rsid w:val="00A51A45"/>
    <w:rsid w:val="00A7593C"/>
    <w:rsid w:val="00A82F60"/>
    <w:rsid w:val="00AA731A"/>
    <w:rsid w:val="00AB1181"/>
    <w:rsid w:val="00AB2494"/>
    <w:rsid w:val="00AE5741"/>
    <w:rsid w:val="00AF37E3"/>
    <w:rsid w:val="00B6014C"/>
    <w:rsid w:val="00B85BD4"/>
    <w:rsid w:val="00B86E79"/>
    <w:rsid w:val="00BA03F8"/>
    <w:rsid w:val="00BD3F1E"/>
    <w:rsid w:val="00C140E4"/>
    <w:rsid w:val="00C35FAA"/>
    <w:rsid w:val="00C5648B"/>
    <w:rsid w:val="00C7763A"/>
    <w:rsid w:val="00CB4B02"/>
    <w:rsid w:val="00D37DE8"/>
    <w:rsid w:val="00D4111E"/>
    <w:rsid w:val="00E06175"/>
    <w:rsid w:val="00E1316E"/>
    <w:rsid w:val="00EA22E5"/>
    <w:rsid w:val="00F013E0"/>
    <w:rsid w:val="00F929BB"/>
    <w:rsid w:val="00F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01EBA"/>
  <w14:defaultImageDpi w14:val="0"/>
  <w15:docId w15:val="{EDECC2EA-3326-4C52-9F6B-3B080B4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40E4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204A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sid w:val="005204AE"/>
    <w:rPr>
      <w:rFonts w:ascii="Calibri Light" w:eastAsia="Times New Roman" w:hAnsi="Calibri Light" w:cs="Times New Roman"/>
      <w:color w:val="2E74B5"/>
      <w:sz w:val="26"/>
      <w:szCs w:val="26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C140E4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1316E"/>
    <w:pPr>
      <w:widowControl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a2">
    <w:name w:val="h1a2"/>
    <w:rsid w:val="00431500"/>
    <w:rPr>
      <w:rFonts w:cs="Times New Roman"/>
      <w:sz w:val="24"/>
      <w:szCs w:val="24"/>
    </w:rPr>
  </w:style>
  <w:style w:type="character" w:styleId="Hypertextovprepojenie">
    <w:name w:val="Hyperlink"/>
    <w:uiPriority w:val="99"/>
    <w:semiHidden/>
    <w:unhideWhenUsed/>
    <w:rsid w:val="007248C0"/>
    <w:rPr>
      <w:rFonts w:cs="Times New Roman"/>
      <w:color w:val="007BFF"/>
      <w:u w:val="none"/>
      <w:effect w:val="none"/>
      <w:shd w:val="clear" w:color="auto" w:fil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63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9863A3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theme" Target="theme/theme1.xml"></Relationship><Relationship Id="rId3" Type="http://schemas.openxmlformats.org/officeDocument/2006/relationships/settings" Target="settings.xml"></Relationship><Relationship Id="rId7" Type="http://schemas.openxmlformats.org/officeDocument/2006/relationships/fontTable" Target="fontTable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5" Type="http://schemas.openxmlformats.org/officeDocument/2006/relationships/footnotes" Target="footnotes.xml"></Relationship><Relationship Id="rId4" Type="http://schemas.openxmlformats.org/officeDocument/2006/relationships/webSettings" Target="webSettings.xml"></Relationship><Relationship Id="rId9" Type="http://schemas.openxmlformats.org/officeDocument/2006/relationships/customXml" Target="../customXml/item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tokarova\Documents\2021_covid\Vyhl&#225;&#353;ky%20PT%20640\Vyhl&#225;&#353;ka%20o%20eduka&#269;n&#253;ch%20publik&#225;ci&#225;ch\MPK\03_dovodova_sprava_vseobecna_&#269;as&#357;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4_dovodova-sprava_vseobecna_cast"/>
    <f:field ref="objsubject" par="" edit="true" text=""/>
    <f:field ref="objcreatedby" par="" text="Kasenčák, René, JUDr."/>
    <f:field ref="objcreatedat" par="" text="14.6.2022 15:25:38"/>
    <f:field ref="objchangedby" par="" text="Administrator, System"/>
    <f:field ref="objmodifiedat" par="" text="14.6.2022 15:25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03_dovodova_sprava_vseobecna_časť</Template>
  <TotalTime>5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Kasenčák René</cp:lastModifiedBy>
  <cp:revision>5</cp:revision>
  <cp:lastPrinted>2022-05-30T11:33:00Z</cp:lastPrinted>
  <dcterms:created xsi:type="dcterms:W3CDTF">2022-05-26T06:17:00Z</dcterms:created>
  <dcterms:modified xsi:type="dcterms:W3CDTF">2022-06-14T13:20:00Z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Správne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René Kasenčák</vt:lpwstr>
  </property>
  <property name="FSC#SKEDITIONSLOVLEX@103.510:zodppredkladatel" pid="12" fmtid="{D5CDD505-2E9C-101B-9397-08002B2CF9AE}">
    <vt:lpwstr>Mgr. Branislav Gröhling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mení a dopĺňa zákon č. 440/2015 Z. z. o športe a o zmene a doplnení niektorých zákonov v znení neskorších predpisov a ktorým sa menia a dopĺňajú niektoré zákony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republiky, Ministerstvo školstva, vedy, výskumu a športu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Úloha č. 14 na mesiac september Plánu legislatívnych úloh vlády Slovenskej republiky na mesiace jún až december 2021.</vt:lpwstr>
  </property>
  <property name="FSC#SKEDITIONSLOVLEX@103.510:plnynazovpredpis" pid="23" fmtid="{D5CDD505-2E9C-101B-9397-08002B2CF9AE}">
    <vt:lpwstr> Zákon, ktorým sa mení a dopĺňa zákon č. 440/2015 Z. z. o športe a o zmene a doplnení niektorých zákonov v znení neskorších predpisov a ktorým sa menia a dopĺňajú niektoré zákony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spis č. 2022/16677-A1810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LP/2022/345</vt:lpwstr>
  </property>
  <property name="FSC#SKEDITIONSLOVLEX@103.510:typsprievdok" pid="37" fmtid="{D5CDD505-2E9C-101B-9397-08002B2CF9AE}">
    <vt:lpwstr>Dôvodová správa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>31. 5. 2022</vt:lpwstr>
  </property>
  <property name="FSC#SKEDITIONSLOVLEX@103.510:AttrDateDocPropUkonceniePKK" pid="59" fmtid="{D5CDD505-2E9C-101B-9397-08002B2CF9AE}">
    <vt:lpwstr>9. 6. 2022</vt:lpwstr>
  </property>
  <property name="FSC#SKEDITIONSLOVLEX@103.510:AttrStrDocPropVplyvRozpocetVS" pid="60" fmtid="{D5CDD505-2E9C-101B-9397-08002B2CF9AE}">
    <vt:lpwstr>Žiadne</vt:lpwstr>
  </property>
  <property name="FSC#SKEDITIONSLOVLEX@103.510:AttrStrDocPropVplyvPodnikatelskeProstr" pid="61" fmtid="{D5CDD505-2E9C-101B-9397-08002B2CF9AE}">
    <vt:lpwstr>Pozitívne</vt:lpwstr>
  </property>
  <property name="FSC#SKEDITIONSLOVLEX@103.510:AttrStrDocPropVplyvSocialny" pid="62" fmtid="{D5CDD505-2E9C-101B-9397-08002B2CF9AE}">
    <vt:lpwstr>Pozitívne</vt:lpwstr>
  </property>
  <property name="FSC#SKEDITIONSLOVLEX@103.510:AttrStrDocPropVplyvNaZivotProstr" pid="63" fmtid="{D5CDD505-2E9C-101B-9397-08002B2CF9AE}">
    <vt:lpwstr>Žiadne</vt:lpwstr>
  </property>
  <property name="FSC#SKEDITIONSLOVLEX@103.510:AttrStrDocPropVplyvNaInformatizaciu" pid="64" fmtid="{D5CDD505-2E9C-101B-9397-08002B2CF9AE}">
    <vt:lpwstr>Pozitívne</vt:lpwstr>
  </property>
  <property name="FSC#SKEDITIONSLOVLEX@103.510:AttrStrListDocPropPoznamkaVplyv" pid="65" fmtid="{D5CDD505-2E9C-101B-9397-08002B2CF9AE}">
    <vt:lpwstr>Predkladateľ označil v Doložke vybraných vplyvov žiadny vplyv na rozpočet verejnej správy, nakoľko zmeny v oblasti informačných systémov športu (§ 79 a nasl.), resp. prípadné vplyvy vyplývajúce z uvedených zmien budú kryté v rámci schválených limitov kapitoly na príslušné rozpočtové obdobie.</vt:lpwstr>
  </property>
  <property name="FSC#SKEDITIONSLOVLEX@103.510:AttrStrListDocPropAltRiesenia" pid="66" fmtid="{D5CDD505-2E9C-101B-9397-08002B2CF9AE}">
    <vt:lpwstr>Alternatívnym riešením je nulový variant, t. j. neprijatie právneho predpisu, čo by znamenalo, že požiadavky z praxe by ostali  nevyriešené.</vt:lpwstr>
  </property>
  <property name="FSC#SKEDITIONSLOVLEX@103.510:AttrStrListDocPropStanoviskoGest" pid="67" fmtid="{D5CDD505-2E9C-101B-9397-08002B2CF9AE}">
    <vt:lpwstr>Nesúhlasné</vt:lpwstr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republiky_x000d__x000a_minister školstva, vedy, výskumu a športu SR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>hlavný štátny radca</vt:lpwstr>
  </property>
  <property name="FSC#SKEDITIONSLOVLEX@103.510:funkciaPredAkuzativ" pid="139" fmtid="{D5CDD505-2E9C-101B-9397-08002B2CF9AE}">
    <vt:lpwstr>hlavného štátneho radcu</vt:lpwstr>
  </property>
  <property name="FSC#SKEDITIONSLOVLEX@103.510:funkciaPredDativ" pid="140" fmtid="{D5CDD505-2E9C-101B-9397-08002B2CF9AE}">
    <vt:lpwstr>hlavnému štátnemu radcovi</vt:lpwstr>
  </property>
  <property name="FSC#SKEDITIONSLOVLEX@103.510:funkciaZodpPred" pid="141" fmtid="{D5CDD505-2E9C-101B-9397-08002B2CF9AE}">
    <vt:lpwstr>minister školstva, vedy, výskumu a športu SR</vt:lpwstr>
  </property>
  <property name="FSC#SKEDITIONSLOVLEX@103.510:funkciaZodpPredAkuzativ" pid="142" fmtid="{D5CDD505-2E9C-101B-9397-08002B2CF9AE}">
    <vt:lpwstr>ministra školstva, vedy, výskumu a športu SR</vt:lpwstr>
  </property>
  <property name="FSC#SKEDITIONSLOVLEX@103.510:funkciaZodpPredDativ" pid="143" fmtid="{D5CDD505-2E9C-101B-9397-08002B2CF9AE}">
    <vt:lpwstr>ministrovi školstva, vedy, výskumu a športu SR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Mgr. Branislav Gröhling_x000d__x000a_minister školstva, vedy, výskumu a športu SR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&lt;p&gt;Návrh zákona, ktorým sa mení a dopĺňa zákon č. 440/2015 Z. z. o&amp;nbsp;športe a&amp;nbsp;o&amp;nbsp;zmene a&amp;nbsp;doplnení niektorých zákonov v&amp;nbsp;znení neskorších predpisov, sa predkladá na základe Plánu legislatívnych úloh vlády Slovenskej republiky na mesiace jún až december 2021 v&amp;nbsp;nadväznosti na Programové vyhlásenie vlády SR na roky 2021 až 2024.&lt;/p&gt;&lt;p&gt;Cieľom návrhu je upraviť zákon o športe v&amp;nbsp;nadväznosti na potreby aplikačnej praxe a skúsenosti zväzov tak, aby&lt;/p&gt;&lt;ul&gt;_x0009_&lt;li&gt;sa zákon celkovo zjednodušil a&amp;nbsp;aby sa zlepšila jeho prehľadnosť a zrozumiteľnosť,&lt;/li&gt;_x0009_&lt;li&gt;sa regulovali len nevyhnutné oblasti, najmä v rámci súťažného športu a&amp;nbsp;došlo k&amp;nbsp;zníženiu administratívnej záťaže,&lt;/li&gt;_x0009_&lt;li&gt;došlo vo viacerých oblastiach k&amp;nbsp;zvýšeniu transparentnosti,&lt;/li&gt;_x0009_&lt;li&gt;došlo k&amp;nbsp;zjednodušeniu systému zmluvných vzťahov,&lt;/li&gt;_x0009_&lt;li&gt;došlo k&amp;nbsp;zlepšeniu systému financovania športu z verejných zdrojov.&lt;/li&gt;&lt;/ul&gt;&lt;p&gt;Zmeny sa navrhujú naprieč celým zákonom o&amp;nbsp;športe, najmä v&amp;nbsp;oblasti subjektov v športe, Slovenského olympijského a&amp;nbsp;športového výboru a&amp;nbsp;Slovenského paralympijského výboru, &amp;nbsp;športovej reprezentácie, zmluvných vzťahov, &amp;nbsp;prístupu k spravodlivosti v oblasti športu, hlavného kontrolóra športu, financovania športu, informačného systému športu a vzdelávania v&amp;nbsp;športe.&lt;/p&gt;&lt;p&gt;Navrhuje sa účinnosť od 1. januára 2023, vzhľadom na to, že návrh sa týka aj financovania, t.j. v&amp;nbsp;nadväznosti na začiatok nového rozpočtového roka. Vo vzťahu k&amp;nbsp;preukazovaniu bezúhonnosti sa navrhuje účinnosť na 1. januára 2024, vzhľadom na navrhovanú účinnosť nového zákona o&amp;nbsp;registri trestov.&lt;/p&gt;&lt;p&gt;Návrh vyhlášky nie je predmetom vnútrokomunitárneho pripomienkového konania.&lt;/p&gt;</vt:lpwstr>
  </property>
  <property name="FSC#SKEDITIONSLOVLEX@103.510:vytvorenedna" pid="150" fmtid="{D5CDD505-2E9C-101B-9397-08002B2CF9AE}">
    <vt:lpwstr>14. 6. 2022</vt:lpwstr>
  </property>
  <property name="FSC#COOSYSTEM@1.1:Container" pid="151" fmtid="{D5CDD505-2E9C-101B-9397-08002B2CF9AE}">
    <vt:lpwstr>COO.2145.1000.3.5016127</vt:lpwstr>
  </property>
  <property name="FSC#FSCFOLIO@1.1001:docpropproject" pid="152" fmtid="{D5CDD505-2E9C-101B-9397-08002B2CF9AE}">
    <vt:lpwstr/>
  </property>
</Properties>
</file>